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40B9" w14:textId="262D0B2E" w:rsidR="00A70072" w:rsidRDefault="006560A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A3923" wp14:editId="393295BD">
                <wp:simplePos x="0" y="0"/>
                <wp:positionH relativeFrom="column">
                  <wp:posOffset>956310</wp:posOffset>
                </wp:positionH>
                <wp:positionV relativeFrom="paragraph">
                  <wp:posOffset>-52070</wp:posOffset>
                </wp:positionV>
                <wp:extent cx="5454650" cy="1371600"/>
                <wp:effectExtent l="0" t="0" r="0" b="0"/>
                <wp:wrapThrough wrapText="bothSides">
                  <wp:wrapPolygon edited="0">
                    <wp:start x="151" y="0"/>
                    <wp:lineTo x="151" y="21300"/>
                    <wp:lineTo x="21349" y="21300"/>
                    <wp:lineTo x="21349" y="0"/>
                    <wp:lineTo x="151" y="0"/>
                  </wp:wrapPolygon>
                </wp:wrapThrough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33A592" w14:textId="0449D6D4" w:rsidR="00C813FF" w:rsidRPr="006560AE" w:rsidRDefault="006560AE" w:rsidP="00C813FF">
                            <w:pP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hu-HU"/>
                              </w:rPr>
                              <w:t>NÉV</w:t>
                            </w:r>
                          </w:p>
                          <w:p w14:paraId="545E28A9" w14:textId="77777777" w:rsidR="006560AE" w:rsidRPr="006560AE" w:rsidRDefault="006560AE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54591B5D" w14:textId="5A496E4F" w:rsidR="00C813FF" w:rsidRPr="006560AE" w:rsidRDefault="006560AE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Cím1</w:t>
                            </w:r>
                          </w:p>
                          <w:p w14:paraId="797BA49C" w14:textId="6F1242BE" w:rsidR="00C813FF" w:rsidRPr="006560AE" w:rsidRDefault="006560AE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Cím2</w:t>
                            </w:r>
                          </w:p>
                          <w:p w14:paraId="1766EF1C" w14:textId="3FDB3852" w:rsidR="00C813FF" w:rsidRPr="006560AE" w:rsidRDefault="006560AE" w:rsidP="006560AE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proofErr w:type="gramStart"/>
                            <w:r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Telefon</w:t>
                            </w:r>
                            <w:r w:rsidR="00C813FF"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:xxxxxxxxxxxx</w:t>
                            </w:r>
                            <w:proofErr w:type="spellEnd"/>
                            <w:proofErr w:type="gramEnd"/>
                            <w:r w:rsidR="00C813FF"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6560AE"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Megcélzott munkakör</w:t>
                            </w:r>
                          </w:p>
                          <w:p w14:paraId="62EFB127" w14:textId="580C68BF" w:rsidR="00C813FF" w:rsidRPr="006560AE" w:rsidRDefault="00C813FF" w:rsidP="006560AE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E-mail xxxxxxxxxxx@xxxxxxxxxxx.com                   </w:t>
                            </w:r>
                          </w:p>
                          <w:p w14:paraId="206C16E9" w14:textId="77777777" w:rsidR="00C813FF" w:rsidRPr="006560AE" w:rsidRDefault="00C813FF" w:rsidP="00C813FF">
                            <w:pPr>
                              <w:rPr>
                                <w:color w:val="4F62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A3923" id="Rectángulo 1" o:spid="_x0000_s1026" style="position:absolute;margin-left:75.3pt;margin-top:-4.1pt;width:42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" filled="f" stroked="f">
                <v:textbox>
                  <w:txbxContent>
                    <w:p w14:paraId="2633A592" w14:textId="0449D6D4" w:rsidR="00C813FF" w:rsidRPr="006560AE" w:rsidRDefault="006560AE" w:rsidP="00C813FF">
                      <w:pPr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hu-HU"/>
                        </w:rPr>
                        <w:t>NÉV</w:t>
                      </w:r>
                    </w:p>
                    <w:p w14:paraId="545E28A9" w14:textId="77777777" w:rsidR="006560AE" w:rsidRPr="006560AE" w:rsidRDefault="006560AE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</w:p>
                    <w:p w14:paraId="54591B5D" w14:textId="5A496E4F" w:rsidR="00C813FF" w:rsidRPr="006560AE" w:rsidRDefault="006560AE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Cím1</w:t>
                      </w:r>
                    </w:p>
                    <w:p w14:paraId="797BA49C" w14:textId="6F1242BE" w:rsidR="00C813FF" w:rsidRPr="006560AE" w:rsidRDefault="006560AE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Cím2</w:t>
                      </w:r>
                    </w:p>
                    <w:p w14:paraId="1766EF1C" w14:textId="3FDB3852" w:rsidR="00C813FF" w:rsidRPr="006560AE" w:rsidRDefault="006560AE" w:rsidP="006560AE">
                      <w:pPr>
                        <w:tabs>
                          <w:tab w:val="left" w:pos="4536"/>
                        </w:tabs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proofErr w:type="gramStart"/>
                      <w:r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Telefon</w:t>
                      </w:r>
                      <w:r w:rsidR="00C813FF"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:xxxxxxxxxxxx</w:t>
                      </w:r>
                      <w:proofErr w:type="spellEnd"/>
                      <w:proofErr w:type="gramEnd"/>
                      <w:r w:rsidR="00C813FF"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6560AE"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Megcélzott munkakör</w:t>
                      </w:r>
                    </w:p>
                    <w:p w14:paraId="62EFB127" w14:textId="580C68BF" w:rsidR="00C813FF" w:rsidRPr="006560AE" w:rsidRDefault="00C813FF" w:rsidP="006560AE">
                      <w:pPr>
                        <w:tabs>
                          <w:tab w:val="left" w:pos="4536"/>
                        </w:tabs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E-mail xxxxxxxxxxx@xxxxxxxxxxx.com                   </w:t>
                      </w:r>
                    </w:p>
                    <w:p w14:paraId="206C16E9" w14:textId="77777777" w:rsidR="00C813FF" w:rsidRPr="006560AE" w:rsidRDefault="00C813FF" w:rsidP="00C813FF">
                      <w:pPr>
                        <w:rPr>
                          <w:color w:val="4F6228"/>
                          <w:lang w:val="hu-H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42F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34B25" wp14:editId="18FE0B49">
                <wp:simplePos x="0" y="0"/>
                <wp:positionH relativeFrom="column">
                  <wp:posOffset>-2383790</wp:posOffset>
                </wp:positionH>
                <wp:positionV relativeFrom="paragraph">
                  <wp:posOffset>-2205800</wp:posOffset>
                </wp:positionV>
                <wp:extent cx="7671435" cy="148399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B2BF" w14:textId="77777777" w:rsidR="00FF50CA" w:rsidRPr="00FF50CA" w:rsidRDefault="00D42F4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89793D7" wp14:editId="3A0F4AF0">
                                  <wp:extent cx="7493329" cy="1309189"/>
                                  <wp:effectExtent l="0" t="0" r="0" b="571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1067" cy="1308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4B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87.7pt;margin-top:-173.7pt;width:604.0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" filled="f" stroked="f">
                <v:textbox>
                  <w:txbxContent>
                    <w:p w14:paraId="42D9B2BF" w14:textId="77777777" w:rsidR="00FF50CA" w:rsidRPr="00FF50CA" w:rsidRDefault="00D42F48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089793D7" wp14:editId="3A0F4AF0">
                            <wp:extent cx="7493329" cy="1309189"/>
                            <wp:effectExtent l="0" t="0" r="0" b="571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1067" cy="1308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2F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C8227B" wp14:editId="60DFB2C8">
                <wp:simplePos x="0" y="0"/>
                <wp:positionH relativeFrom="column">
                  <wp:posOffset>-608965</wp:posOffset>
                </wp:positionH>
                <wp:positionV relativeFrom="paragraph">
                  <wp:posOffset>-554990</wp:posOffset>
                </wp:positionV>
                <wp:extent cx="1361440" cy="1752600"/>
                <wp:effectExtent l="0" t="0" r="0" b="5080"/>
                <wp:wrapThrough wrapText="bothSides">
                  <wp:wrapPolygon edited="0">
                    <wp:start x="786" y="0"/>
                    <wp:lineTo x="786" y="21454"/>
                    <wp:lineTo x="20709" y="21454"/>
                    <wp:lineTo x="20709" y="0"/>
                    <wp:lineTo x="786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203291" w14:textId="58404939" w:rsidR="00AD3A5C" w:rsidRDefault="00C6498C" w:rsidP="00AD3A5C">
                            <w:r w:rsidRPr="00C6498C">
                              <w:drawing>
                                <wp:inline distT="0" distB="0" distL="0" distR="0" wp14:anchorId="2BF71098" wp14:editId="570AE6AC">
                                  <wp:extent cx="1533525" cy="2021981"/>
                                  <wp:effectExtent l="0" t="0" r="0" b="0"/>
                                  <wp:docPr id="93154887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994" cy="2026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227B" id="Rectángulo 3" o:spid="_x0000_s1028" style="position:absolute;margin-left:-47.95pt;margin-top:-43.7pt;width:107.2pt;height:13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" filled="f" stroked="f">
                <v:textbox style="mso-fit-shape-to-text:t">
                  <w:txbxContent>
                    <w:p w14:paraId="3C203291" w14:textId="58404939" w:rsidR="00AD3A5C" w:rsidRDefault="00C6498C" w:rsidP="00AD3A5C">
                      <w:r w:rsidRPr="00C6498C">
                        <w:drawing>
                          <wp:inline distT="0" distB="0" distL="0" distR="0" wp14:anchorId="2BF71098" wp14:editId="570AE6AC">
                            <wp:extent cx="1533525" cy="2021981"/>
                            <wp:effectExtent l="0" t="0" r="0" b="0"/>
                            <wp:docPr id="93154887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994" cy="2026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DA844B" wp14:editId="5A11D85B">
                <wp:simplePos x="0" y="0"/>
                <wp:positionH relativeFrom="column">
                  <wp:posOffset>3771900</wp:posOffset>
                </wp:positionH>
                <wp:positionV relativeFrom="paragraph">
                  <wp:posOffset>1873885</wp:posOffset>
                </wp:positionV>
                <wp:extent cx="2628900" cy="1371600"/>
                <wp:effectExtent l="0" t="0" r="0" b="0"/>
                <wp:wrapThrough wrapText="bothSides">
                  <wp:wrapPolygon edited="0">
                    <wp:start x="313" y="900"/>
                    <wp:lineTo x="313" y="20700"/>
                    <wp:lineTo x="21130" y="20700"/>
                    <wp:lineTo x="21130" y="900"/>
                    <wp:lineTo x="313" y="900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5AC0A" w14:textId="52651445" w:rsidR="005D47C0" w:rsidRPr="006560AE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 xml:space="preserve">- </w:t>
                            </w:r>
                            <w:r w:rsidR="006560AE"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>Informatikai tudás</w:t>
                            </w: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 xml:space="preserve">: </w:t>
                            </w:r>
                            <w:r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Excel, PowerPoint, Word, Photoshop.</w:t>
                            </w:r>
                          </w:p>
                          <w:p w14:paraId="3D65E103" w14:textId="77777777" w:rsidR="005D47C0" w:rsidRPr="006560AE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</w:pPr>
                          </w:p>
                          <w:p w14:paraId="087600B7" w14:textId="0FB5F181" w:rsidR="005D47C0" w:rsidRPr="006560AE" w:rsidRDefault="005D47C0" w:rsidP="005D47C0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 xml:space="preserve">- </w:t>
                            </w:r>
                            <w:r w:rsidR="006560AE"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>Egyéb ismeret</w:t>
                            </w: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>:</w:t>
                            </w:r>
                            <w:r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Accounting and Design.</w:t>
                            </w:r>
                          </w:p>
                          <w:p w14:paraId="3206310B" w14:textId="77777777" w:rsidR="00AD3A5C" w:rsidRPr="006560AE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844B" id="Cuadro de texto 7" o:spid="_x0000_s1029" type="#_x0000_t202" style="position:absolute;margin-left:297pt;margin-top:147.55pt;width:20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" filled="f" stroked="f">
                <v:shadow color="black" opacity="49150f" offset=".74833mm,.74833mm"/>
                <v:textbox inset=",7.2pt,,7.2pt">
                  <w:txbxContent>
                    <w:p w14:paraId="5FC5AC0A" w14:textId="52651445" w:rsidR="005D47C0" w:rsidRPr="006560AE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 xml:space="preserve">- </w:t>
                      </w:r>
                      <w:r w:rsidR="006560AE"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>Informatikai tudás</w:t>
                      </w:r>
                      <w:r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 xml:space="preserve">: </w:t>
                      </w:r>
                      <w:r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Excel, PowerPoint, Word, Photoshop.</w:t>
                      </w:r>
                    </w:p>
                    <w:p w14:paraId="3D65E103" w14:textId="77777777" w:rsidR="005D47C0" w:rsidRPr="006560AE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</w:pPr>
                    </w:p>
                    <w:p w14:paraId="087600B7" w14:textId="0FB5F181" w:rsidR="005D47C0" w:rsidRPr="006560AE" w:rsidRDefault="005D47C0" w:rsidP="005D47C0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 xml:space="preserve">- </w:t>
                      </w:r>
                      <w:r w:rsidR="006560AE"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>Egyéb ismeret</w:t>
                      </w:r>
                      <w:r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>:</w:t>
                      </w:r>
                      <w:r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Accounting and Design.</w:t>
                      </w:r>
                    </w:p>
                    <w:p w14:paraId="3206310B" w14:textId="77777777" w:rsidR="00AD3A5C" w:rsidRPr="006560AE" w:rsidRDefault="00AD3A5C" w:rsidP="004F25B4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A61437" wp14:editId="736282A1">
                <wp:simplePos x="0" y="0"/>
                <wp:positionH relativeFrom="column">
                  <wp:posOffset>-913765</wp:posOffset>
                </wp:positionH>
                <wp:positionV relativeFrom="paragraph">
                  <wp:posOffset>1416685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360" y="675"/>
                    <wp:lineTo x="360" y="20925"/>
                    <wp:lineTo x="21060" y="20925"/>
                    <wp:lineTo x="21060" y="675"/>
                    <wp:lineTo x="360" y="675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CD44E" w14:textId="7C5899B3" w:rsidR="00AD3A5C" w:rsidRPr="006560AE" w:rsidRDefault="006560AE" w:rsidP="00AD3A5C">
                            <w:pPr>
                              <w:rPr>
                                <w:rFonts w:ascii="Arial" w:hAnsi="Arial"/>
                                <w:color w:val="00FF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hu-HU"/>
                              </w:rPr>
                              <w:t>KÉSZSÉGEK</w:t>
                            </w:r>
                          </w:p>
                          <w:p w14:paraId="5C29B19D" w14:textId="77777777" w:rsidR="00AD3A5C" w:rsidRPr="006560AE" w:rsidRDefault="00AD3A5C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</w:p>
                          <w:p w14:paraId="468FC8D9" w14:textId="77777777" w:rsidR="005D47C0" w:rsidRPr="006560AE" w:rsidRDefault="00AD3A5C" w:rsidP="005D47C0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-</w:t>
                            </w:r>
                            <w:r w:rsidR="00215619"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r w:rsidR="005D47C0" w:rsidRPr="006560AE">
                              <w:rPr>
                                <w:rFonts w:ascii="Arial" w:hAnsi="Arial"/>
                                <w:lang w:val="hu-HU"/>
                              </w:rPr>
                              <w:t>Project management</w:t>
                            </w:r>
                          </w:p>
                          <w:p w14:paraId="15190D7E" w14:textId="6412E37D" w:rsidR="005D47C0" w:rsidRPr="006560AE" w:rsidRDefault="005D47C0" w:rsidP="005D47C0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r w:rsidR="006560AE" w:rsidRPr="006560AE">
                              <w:rPr>
                                <w:rFonts w:ascii="Arial" w:hAnsi="Arial"/>
                                <w:lang w:val="hu-HU"/>
                              </w:rPr>
                              <w:t>Csapatmunka</w:t>
                            </w:r>
                          </w:p>
                          <w:p w14:paraId="7D275A62" w14:textId="34D8B96E" w:rsidR="00AD3A5C" w:rsidRPr="006560AE" w:rsidRDefault="005D47C0" w:rsidP="005D47C0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r w:rsidR="006560AE" w:rsidRPr="006560AE">
                              <w:rPr>
                                <w:rFonts w:ascii="Arial" w:hAnsi="Arial"/>
                                <w:lang w:val="hu-HU"/>
                              </w:rPr>
                              <w:t>Vezetés</w:t>
                            </w:r>
                          </w:p>
                          <w:p w14:paraId="69C369F8" w14:textId="77777777" w:rsidR="00AD3A5C" w:rsidRPr="006560AE" w:rsidRDefault="00215619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Xxxxxxxxxxxxx</w:t>
                            </w:r>
                            <w:proofErr w:type="spellEnd"/>
                          </w:p>
                          <w:p w14:paraId="08C53F6A" w14:textId="77777777" w:rsidR="00215619" w:rsidRPr="006560AE" w:rsidRDefault="00AD3A5C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-</w:t>
                            </w:r>
                            <w:r w:rsidR="00215619"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215619" w:rsidRPr="006560AE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="00215619"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215619" w:rsidRPr="006560AE">
                              <w:rPr>
                                <w:rFonts w:ascii="Arial" w:hAnsi="Arial"/>
                                <w:lang w:val="hu-HU"/>
                              </w:rPr>
                              <w:t>Xxxxxxxxxxxxx</w:t>
                            </w:r>
                            <w:proofErr w:type="spellEnd"/>
                          </w:p>
                          <w:p w14:paraId="121E83B4" w14:textId="77777777" w:rsidR="00AD3A5C" w:rsidRPr="006560AE" w:rsidRDefault="00215619">
                            <w:pPr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-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="00AD3A5C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1437" id="Cuadro de texto 5" o:spid="_x0000_s1030" type="#_x0000_t202" style="position:absolute;margin-left:-71.95pt;margin-top:111.55pt;width:180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" filled="f" stroked="f">
                <v:textbox inset=",7.2pt,,7.2pt">
                  <w:txbxContent>
                    <w:p w14:paraId="79BCD44E" w14:textId="7C5899B3" w:rsidR="00AD3A5C" w:rsidRPr="006560AE" w:rsidRDefault="006560AE" w:rsidP="00AD3A5C">
                      <w:pPr>
                        <w:rPr>
                          <w:rFonts w:ascii="Arial" w:hAnsi="Arial"/>
                          <w:color w:val="00FF00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hu-HU"/>
                        </w:rPr>
                        <w:t>KÉSZSÉGEK</w:t>
                      </w:r>
                    </w:p>
                    <w:p w14:paraId="5C29B19D" w14:textId="77777777" w:rsidR="00AD3A5C" w:rsidRPr="006560AE" w:rsidRDefault="00AD3A5C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</w:p>
                    <w:p w14:paraId="468FC8D9" w14:textId="77777777" w:rsidR="005D47C0" w:rsidRPr="006560AE" w:rsidRDefault="00AD3A5C" w:rsidP="005D47C0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>-</w:t>
                      </w:r>
                      <w:r w:rsidR="00215619" w:rsidRPr="006560AE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r w:rsidR="005D47C0" w:rsidRPr="006560AE">
                        <w:rPr>
                          <w:rFonts w:ascii="Arial" w:hAnsi="Arial"/>
                          <w:lang w:val="hu-HU"/>
                        </w:rPr>
                        <w:t>Project management</w:t>
                      </w:r>
                    </w:p>
                    <w:p w14:paraId="15190D7E" w14:textId="6412E37D" w:rsidR="005D47C0" w:rsidRPr="006560AE" w:rsidRDefault="005D47C0" w:rsidP="005D47C0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r w:rsidR="006560AE" w:rsidRPr="006560AE">
                        <w:rPr>
                          <w:rFonts w:ascii="Arial" w:hAnsi="Arial"/>
                          <w:lang w:val="hu-HU"/>
                        </w:rPr>
                        <w:t>Csapatmunka</w:t>
                      </w:r>
                    </w:p>
                    <w:p w14:paraId="7D275A62" w14:textId="34D8B96E" w:rsidR="00AD3A5C" w:rsidRPr="006560AE" w:rsidRDefault="005D47C0" w:rsidP="005D47C0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r w:rsidR="006560AE" w:rsidRPr="006560AE">
                        <w:rPr>
                          <w:rFonts w:ascii="Arial" w:hAnsi="Arial"/>
                          <w:lang w:val="hu-HU"/>
                        </w:rPr>
                        <w:t>Vezetés</w:t>
                      </w:r>
                    </w:p>
                    <w:p w14:paraId="69C369F8" w14:textId="77777777" w:rsidR="00AD3A5C" w:rsidRPr="006560AE" w:rsidRDefault="00215619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proofErr w:type="spellStart"/>
                      <w:r w:rsidRPr="006560AE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lang w:val="hu-HU"/>
                        </w:rPr>
                        <w:t>Xxxxxxxxxxxxx</w:t>
                      </w:r>
                      <w:proofErr w:type="spellEnd"/>
                    </w:p>
                    <w:p w14:paraId="08C53F6A" w14:textId="77777777" w:rsidR="00215619" w:rsidRPr="006560AE" w:rsidRDefault="00AD3A5C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>-</w:t>
                      </w:r>
                      <w:r w:rsidR="00215619" w:rsidRPr="006560AE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="00215619" w:rsidRPr="006560AE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  <w:r w:rsidR="00215619" w:rsidRPr="006560AE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="00215619" w:rsidRPr="006560AE">
                        <w:rPr>
                          <w:rFonts w:ascii="Arial" w:hAnsi="Arial"/>
                          <w:lang w:val="hu-HU"/>
                        </w:rPr>
                        <w:t>Xxxxxxxxxxxxx</w:t>
                      </w:r>
                      <w:proofErr w:type="spellEnd"/>
                    </w:p>
                    <w:p w14:paraId="121E83B4" w14:textId="77777777" w:rsidR="00AD3A5C" w:rsidRPr="006560AE" w:rsidRDefault="00215619">
                      <w:pPr>
                        <w:rPr>
                          <w:rFonts w:ascii="Arial" w:hAnsi="Arial"/>
                          <w:color w:val="00000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- </w:t>
                      </w:r>
                      <w:proofErr w:type="spellStart"/>
                      <w:r w:rsidRPr="006560AE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lang w:val="hu-HU"/>
                        </w:rPr>
                        <w:t>Xxxxxxxxxxxxx</w:t>
                      </w:r>
                      <w:proofErr w:type="spellEnd"/>
                      <w:r w:rsidR="00AD3A5C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A560C" wp14:editId="4A03D211">
                <wp:simplePos x="0" y="0"/>
                <wp:positionH relativeFrom="column">
                  <wp:posOffset>1880235</wp:posOffset>
                </wp:positionH>
                <wp:positionV relativeFrom="paragraph">
                  <wp:posOffset>2131060</wp:posOffset>
                </wp:positionV>
                <wp:extent cx="2286000" cy="1485900"/>
                <wp:effectExtent l="0" t="0" r="0" b="0"/>
                <wp:wrapThrough wrapText="bothSides">
                  <wp:wrapPolygon edited="0">
                    <wp:start x="360" y="831"/>
                    <wp:lineTo x="360" y="20769"/>
                    <wp:lineTo x="21060" y="20769"/>
                    <wp:lineTo x="21060" y="831"/>
                    <wp:lineTo x="360" y="831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60612" w14:textId="77777777" w:rsidR="006560AE" w:rsidRDefault="006560AE" w:rsidP="005D47C0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lang w:val="hu-HU"/>
                              </w:rPr>
                              <w:t>Angol</w:t>
                            </w:r>
                            <w:r w:rsidR="005D47C0"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lang w:val="hu-HU"/>
                              </w:rPr>
                              <w:t>Anyanyelvi szint</w:t>
                            </w:r>
                          </w:p>
                          <w:p w14:paraId="70423896" w14:textId="77777777" w:rsidR="006560AE" w:rsidRDefault="005D47C0" w:rsidP="005D47C0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Span</w:t>
                            </w:r>
                            <w:r w:rsidR="006560AE">
                              <w:rPr>
                                <w:rFonts w:ascii="Arial" w:hAnsi="Arial"/>
                                <w:lang w:val="hu-HU"/>
                              </w:rPr>
                              <w:t>yol</w:t>
                            </w:r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: </w:t>
                            </w:r>
                            <w:r w:rsidR="006560AE">
                              <w:rPr>
                                <w:rFonts w:ascii="Arial" w:hAnsi="Arial"/>
                                <w:lang w:val="hu-HU"/>
                              </w:rPr>
                              <w:t>Középfokú nyelvvizsga</w:t>
                            </w:r>
                          </w:p>
                          <w:p w14:paraId="1F3AC633" w14:textId="352BE6CE" w:rsidR="00AD3A5C" w:rsidRPr="006560AE" w:rsidRDefault="005D47C0" w:rsidP="005D47C0">
                            <w:pPr>
                              <w:rPr>
                                <w:rFonts w:ascii="Arial" w:hAnsi="Arial"/>
                                <w:b/>
                                <w:lang w:val="hu-HU"/>
                              </w:rPr>
                            </w:pPr>
                            <w:proofErr w:type="spellStart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lang w:val="hu-HU"/>
                              </w:rPr>
                              <w:t>xxxxx</w:t>
                            </w:r>
                            <w:proofErr w:type="spellEnd"/>
                          </w:p>
                          <w:p w14:paraId="2CD265ED" w14:textId="77777777" w:rsidR="00AD3A5C" w:rsidRPr="006560AE" w:rsidRDefault="00AD3A5C" w:rsidP="00AD3A5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560C" id="Cuadro de texto 6" o:spid="_x0000_s1031" type="#_x0000_t202" style="position:absolute;margin-left:148.05pt;margin-top:167.8pt;width:180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" filled="f" stroked="f">
                <v:textbox inset=",7.2pt,,7.2pt">
                  <w:txbxContent>
                    <w:p w14:paraId="1C360612" w14:textId="77777777" w:rsidR="006560AE" w:rsidRDefault="006560AE" w:rsidP="005D47C0">
                      <w:pPr>
                        <w:rPr>
                          <w:rFonts w:ascii="Arial" w:hAnsi="Arial"/>
                          <w:lang w:val="hu-HU"/>
                        </w:rPr>
                      </w:pPr>
                      <w:r>
                        <w:rPr>
                          <w:rFonts w:ascii="Arial" w:hAnsi="Arial"/>
                          <w:lang w:val="hu-HU"/>
                        </w:rPr>
                        <w:t>Angol</w:t>
                      </w:r>
                      <w:r w:rsidR="005D47C0" w:rsidRPr="006560AE">
                        <w:rPr>
                          <w:rFonts w:ascii="Arial" w:hAnsi="Arial"/>
                          <w:lang w:val="hu-HU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lang w:val="hu-HU"/>
                        </w:rPr>
                        <w:t>Anyanyelvi szint</w:t>
                      </w:r>
                    </w:p>
                    <w:p w14:paraId="70423896" w14:textId="77777777" w:rsidR="006560AE" w:rsidRDefault="005D47C0" w:rsidP="005D47C0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lang w:val="hu-HU"/>
                        </w:rPr>
                        <w:t>Span</w:t>
                      </w:r>
                      <w:r w:rsidR="006560AE">
                        <w:rPr>
                          <w:rFonts w:ascii="Arial" w:hAnsi="Arial"/>
                          <w:lang w:val="hu-HU"/>
                        </w:rPr>
                        <w:t>yol</w:t>
                      </w:r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: </w:t>
                      </w:r>
                      <w:r w:rsidR="006560AE">
                        <w:rPr>
                          <w:rFonts w:ascii="Arial" w:hAnsi="Arial"/>
                          <w:lang w:val="hu-HU"/>
                        </w:rPr>
                        <w:t>Középfokú nyelvvizsga</w:t>
                      </w:r>
                    </w:p>
                    <w:p w14:paraId="1F3AC633" w14:textId="352BE6CE" w:rsidR="00AD3A5C" w:rsidRPr="006560AE" w:rsidRDefault="005D47C0" w:rsidP="005D47C0">
                      <w:pPr>
                        <w:rPr>
                          <w:rFonts w:ascii="Arial" w:hAnsi="Arial"/>
                          <w:b/>
                          <w:lang w:val="hu-HU"/>
                        </w:rPr>
                      </w:pPr>
                      <w:proofErr w:type="spellStart"/>
                      <w:r w:rsidRPr="006560AE">
                        <w:rPr>
                          <w:rFonts w:ascii="Arial" w:hAnsi="Arial"/>
                          <w:lang w:val="hu-HU"/>
                        </w:rPr>
                        <w:t>Xxxxxxx</w:t>
                      </w:r>
                      <w:proofErr w:type="spellEnd"/>
                      <w:r w:rsidRPr="006560AE">
                        <w:rPr>
                          <w:rFonts w:ascii="Arial" w:hAnsi="Arial"/>
                          <w:lang w:val="hu-HU"/>
                        </w:rPr>
                        <w:t xml:space="preserve">: </w:t>
                      </w:r>
                      <w:proofErr w:type="spellStart"/>
                      <w:r w:rsidRPr="006560AE">
                        <w:rPr>
                          <w:rFonts w:ascii="Arial" w:hAnsi="Arial"/>
                          <w:lang w:val="hu-HU"/>
                        </w:rPr>
                        <w:t>xxxxx</w:t>
                      </w:r>
                      <w:proofErr w:type="spellEnd"/>
                    </w:p>
                    <w:p w14:paraId="2CD265ED" w14:textId="77777777" w:rsidR="00AD3A5C" w:rsidRPr="006560AE" w:rsidRDefault="00AD3A5C" w:rsidP="00AD3A5C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4FBD9F" w14:textId="77777777" w:rsidR="00A70072" w:rsidRPr="00A70072" w:rsidRDefault="00A70072" w:rsidP="00A70072"/>
    <w:p w14:paraId="522A2A05" w14:textId="77777777" w:rsidR="00A70072" w:rsidRPr="00A70072" w:rsidRDefault="00D42F48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EA980" wp14:editId="54D94660">
                <wp:simplePos x="0" y="0"/>
                <wp:positionH relativeFrom="column">
                  <wp:posOffset>-2347595</wp:posOffset>
                </wp:positionH>
                <wp:positionV relativeFrom="paragraph">
                  <wp:posOffset>110680</wp:posOffset>
                </wp:positionV>
                <wp:extent cx="7200900" cy="0"/>
                <wp:effectExtent l="0" t="0" r="19050" b="1905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A174"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85pt,8.7pt" to="38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" strokecolor="#6fc"/>
            </w:pict>
          </mc:Fallback>
        </mc:AlternateContent>
      </w:r>
    </w:p>
    <w:p w14:paraId="369AD091" w14:textId="77777777" w:rsidR="00A70072" w:rsidRPr="00A70072" w:rsidRDefault="00A70072" w:rsidP="00A70072"/>
    <w:p w14:paraId="6C4020D7" w14:textId="77777777" w:rsidR="00A70072" w:rsidRPr="00A70072" w:rsidRDefault="00A70072" w:rsidP="00A70072"/>
    <w:p w14:paraId="7338D3F6" w14:textId="77777777" w:rsidR="00A70072" w:rsidRPr="00A70072" w:rsidRDefault="00A70072" w:rsidP="00A70072"/>
    <w:p w14:paraId="662867F2" w14:textId="77777777" w:rsidR="00A70072" w:rsidRPr="00A70072" w:rsidRDefault="00A70072" w:rsidP="00A70072"/>
    <w:p w14:paraId="37289830" w14:textId="77777777" w:rsidR="00A70072" w:rsidRPr="00A70072" w:rsidRDefault="00D42F48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6DB787" wp14:editId="7708DDBD">
                <wp:simplePos x="0" y="0"/>
                <wp:positionH relativeFrom="column">
                  <wp:posOffset>-54610</wp:posOffset>
                </wp:positionH>
                <wp:positionV relativeFrom="paragraph">
                  <wp:posOffset>2869565</wp:posOffset>
                </wp:positionV>
                <wp:extent cx="5143500" cy="38862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D6499C3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CÉG NEVE, Szektor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76BC4AE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 xml:space="preserve">Munkakör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1C64FDFC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14:paraId="69707DEB" w14:textId="77777777" w:rsidR="006560AE" w:rsidRPr="00F50298" w:rsidRDefault="006560AE" w:rsidP="006560A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1B9B8441" w14:textId="77777777" w:rsidR="006560AE" w:rsidRDefault="006560AE" w:rsidP="006560A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382D69F6" w14:textId="77777777" w:rsidR="006560AE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4146CC9F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24C9D3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CÉG NEVE, Szektor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25F8A3B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 xml:space="preserve">Munkakör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4646C676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14:paraId="24386C38" w14:textId="77777777" w:rsidR="006560AE" w:rsidRPr="00F50298" w:rsidRDefault="006560AE" w:rsidP="006560A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239C6189" w14:textId="77777777" w:rsidR="006560AE" w:rsidRDefault="006560AE" w:rsidP="006560A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4156794B" w14:textId="77777777" w:rsidR="006560AE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2D7818C0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735A43CE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CÉG NEVE, Szektor</w:t>
                            </w:r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lang w:val="hu-HU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68E82FAB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 xml:space="preserve">Munkakör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u w:val="single"/>
                                <w:lang w:val="hu-HU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2E799A73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b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14:paraId="0A26F3C4" w14:textId="77777777" w:rsidR="006560AE" w:rsidRPr="00F50298" w:rsidRDefault="006560AE" w:rsidP="006560A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proofErr w:type="spellEnd"/>
                          </w:p>
                          <w:p w14:paraId="13624C58" w14:textId="77777777" w:rsidR="006560AE" w:rsidRDefault="006560AE" w:rsidP="006560AE">
                            <w:pPr>
                              <w:ind w:left="1134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3F1A8BCF" w14:textId="77777777" w:rsidR="00AD3A5C" w:rsidRPr="006560AE" w:rsidRDefault="00AD3A5C" w:rsidP="00215619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B787" id="Cuadro de texto 10" o:spid="_x0000_s1032" type="#_x0000_t202" style="position:absolute;margin-left:-4.3pt;margin-top:225.95pt;width:405pt;height:3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" filled="f" stroked="f">
                <v:textbox>
                  <w:txbxContent>
                    <w:p w14:paraId="7D6499C3" w14:textId="77777777" w:rsidR="006560AE" w:rsidRPr="00F50298" w:rsidRDefault="006560AE" w:rsidP="006560A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CÉG NEVE, Szektor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176BC4AE" w14:textId="77777777" w:rsidR="006560AE" w:rsidRPr="00F50298" w:rsidRDefault="006560AE" w:rsidP="006560AE">
                      <w:pPr>
                        <w:rPr>
                          <w:rFonts w:ascii="Arial" w:hAnsi="Arial"/>
                          <w:u w:val="single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 xml:space="preserve">Munkakör </w:t>
                      </w:r>
                      <w:proofErr w:type="spellStart"/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>xxxxxxxxxxxxxxxxxxxxxxxxxxxxxxxxxxxxxxxxxxxx</w:t>
                      </w:r>
                      <w:proofErr w:type="spellEnd"/>
                    </w:p>
                    <w:p w14:paraId="1C64FDFC" w14:textId="77777777" w:rsidR="006560AE" w:rsidRPr="00F50298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14:paraId="69707DEB" w14:textId="77777777" w:rsidR="006560AE" w:rsidRPr="00F50298" w:rsidRDefault="006560AE" w:rsidP="006560A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</w:t>
                      </w:r>
                      <w:proofErr w:type="spellEnd"/>
                    </w:p>
                    <w:p w14:paraId="1B9B8441" w14:textId="77777777" w:rsidR="006560AE" w:rsidRDefault="006560AE" w:rsidP="006560A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Xxxxxxxxxxxxxxxxxxxxxxxxxxxxxxxxxxxxx</w:t>
                      </w:r>
                      <w:proofErr w:type="spellEnd"/>
                    </w:p>
                    <w:p w14:paraId="382D69F6" w14:textId="77777777" w:rsidR="006560AE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</w:p>
                    <w:p w14:paraId="4146CC9F" w14:textId="77777777" w:rsidR="006560AE" w:rsidRPr="00F50298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24C9D3" w14:textId="77777777" w:rsidR="006560AE" w:rsidRPr="00F50298" w:rsidRDefault="006560AE" w:rsidP="006560A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CÉG NEVE, Szektor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225F8A3B" w14:textId="77777777" w:rsidR="006560AE" w:rsidRPr="00F50298" w:rsidRDefault="006560AE" w:rsidP="006560AE">
                      <w:pPr>
                        <w:rPr>
                          <w:rFonts w:ascii="Arial" w:hAnsi="Arial"/>
                          <w:u w:val="single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 xml:space="preserve">Munkakör </w:t>
                      </w:r>
                      <w:proofErr w:type="spellStart"/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>xxxxxxxxxxxxxxxxxxxxxxxxxxxxxxxxxxxxxxxxxxxx</w:t>
                      </w:r>
                      <w:proofErr w:type="spellEnd"/>
                    </w:p>
                    <w:p w14:paraId="4646C676" w14:textId="77777777" w:rsidR="006560AE" w:rsidRPr="00F50298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14:paraId="24386C38" w14:textId="77777777" w:rsidR="006560AE" w:rsidRPr="00F50298" w:rsidRDefault="006560AE" w:rsidP="006560A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</w:t>
                      </w:r>
                      <w:proofErr w:type="spellEnd"/>
                    </w:p>
                    <w:p w14:paraId="239C6189" w14:textId="77777777" w:rsidR="006560AE" w:rsidRDefault="006560AE" w:rsidP="006560A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Xxxxxxxxxxxxxxxxxxxxxxxxxxxxxxxxxxxxx</w:t>
                      </w:r>
                      <w:proofErr w:type="spellEnd"/>
                    </w:p>
                    <w:p w14:paraId="4156794B" w14:textId="77777777" w:rsidR="006560AE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</w:p>
                    <w:p w14:paraId="2D7818C0" w14:textId="77777777" w:rsidR="006560AE" w:rsidRPr="00F50298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</w:p>
                    <w:p w14:paraId="735A43CE" w14:textId="77777777" w:rsidR="006560AE" w:rsidRPr="00F50298" w:rsidRDefault="006560AE" w:rsidP="006560AE">
                      <w:pPr>
                        <w:rPr>
                          <w:rFonts w:ascii="Arial" w:hAnsi="Arial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CÉG NEVE, Szektor</w:t>
                      </w:r>
                      <w:r w:rsidRPr="00F50298">
                        <w:rPr>
                          <w:rFonts w:ascii="Arial" w:hAnsi="Arial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lang w:val="hu-HU"/>
                        </w:rPr>
                        <w:t>xxxxxxxxxxxxxxxxxxxxxxxxx</w:t>
                      </w:r>
                      <w:proofErr w:type="spellEnd"/>
                    </w:p>
                    <w:p w14:paraId="68E82FAB" w14:textId="77777777" w:rsidR="006560AE" w:rsidRPr="00F50298" w:rsidRDefault="006560AE" w:rsidP="006560AE">
                      <w:pPr>
                        <w:rPr>
                          <w:rFonts w:ascii="Arial" w:hAnsi="Arial"/>
                          <w:u w:val="single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 xml:space="preserve">Munkakör </w:t>
                      </w:r>
                      <w:proofErr w:type="spellStart"/>
                      <w:r w:rsidRPr="00F50298">
                        <w:rPr>
                          <w:rFonts w:ascii="Arial" w:hAnsi="Arial"/>
                          <w:u w:val="single"/>
                          <w:lang w:val="hu-HU"/>
                        </w:rPr>
                        <w:t>xxxxxxxxxxxxxxxxxxxxxxxxxxxxxxxxxxxxxxxxxxxx</w:t>
                      </w:r>
                      <w:proofErr w:type="spellEnd"/>
                    </w:p>
                    <w:p w14:paraId="2E799A73" w14:textId="77777777" w:rsidR="006560AE" w:rsidRPr="00F50298" w:rsidRDefault="006560AE" w:rsidP="006560AE">
                      <w:pPr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F50298">
                        <w:rPr>
                          <w:rFonts w:ascii="Arial" w:hAnsi="Arial"/>
                          <w:b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14:paraId="0A26F3C4" w14:textId="77777777" w:rsidR="006560AE" w:rsidRPr="00F50298" w:rsidRDefault="006560AE" w:rsidP="006560A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</w:t>
                      </w:r>
                      <w:proofErr w:type="spellEnd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</w:t>
                      </w:r>
                      <w:proofErr w:type="spellEnd"/>
                    </w:p>
                    <w:p w14:paraId="13624C58" w14:textId="77777777" w:rsidR="006560AE" w:rsidRDefault="006560AE" w:rsidP="006560AE">
                      <w:pPr>
                        <w:ind w:left="1134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Xxxxxxxxxxxxxxxxxxxxxxxxxxxxxxxxxxxxx</w:t>
                      </w:r>
                      <w:proofErr w:type="spellEnd"/>
                    </w:p>
                    <w:p w14:paraId="3F1A8BCF" w14:textId="77777777" w:rsidR="00AD3A5C" w:rsidRPr="006560AE" w:rsidRDefault="00AD3A5C" w:rsidP="00215619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A6CDC" wp14:editId="687F1BD8">
                <wp:simplePos x="0" y="0"/>
                <wp:positionH relativeFrom="column">
                  <wp:posOffset>-2348865</wp:posOffset>
                </wp:positionH>
                <wp:positionV relativeFrom="paragraph">
                  <wp:posOffset>918210</wp:posOffset>
                </wp:positionV>
                <wp:extent cx="7200900" cy="0"/>
                <wp:effectExtent l="0" t="0" r="1905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C56F"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72.3pt" to="382.0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" strokecolor="#6fc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C2B32" wp14:editId="3DF2156D">
                <wp:simplePos x="0" y="0"/>
                <wp:positionH relativeFrom="column">
                  <wp:posOffset>-2348865</wp:posOffset>
                </wp:positionH>
                <wp:positionV relativeFrom="paragraph">
                  <wp:posOffset>2829560</wp:posOffset>
                </wp:positionV>
                <wp:extent cx="7200900" cy="0"/>
                <wp:effectExtent l="0" t="0" r="19050" b="1905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6887"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222.8pt" to="382.0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" strokecolor="#6fc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CBE9B" wp14:editId="4E990923">
                <wp:simplePos x="0" y="0"/>
                <wp:positionH relativeFrom="column">
                  <wp:posOffset>-2216785</wp:posOffset>
                </wp:positionH>
                <wp:positionV relativeFrom="paragraph">
                  <wp:posOffset>2506345</wp:posOffset>
                </wp:positionV>
                <wp:extent cx="5236845" cy="41148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7DBE84D" w14:textId="49EF611A" w:rsidR="00AD3A5C" w:rsidRPr="005D47C0" w:rsidRDefault="006560AE" w:rsidP="004F25B4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en-US"/>
                              </w:rPr>
                              <w:t>MUNKATAPASZTALAT</w:t>
                            </w:r>
                          </w:p>
                          <w:p w14:paraId="2A6BC032" w14:textId="77777777" w:rsidR="00AD3A5C" w:rsidRPr="005D47C0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7C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</w:t>
                            </w:r>
                          </w:p>
                          <w:p w14:paraId="2A52564D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Dátum 0000/00/00 - 0000/00/00 </w:t>
                            </w:r>
                          </w:p>
                          <w:p w14:paraId="33C584E4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0D378573" w14:textId="33464859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074DD2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412EE0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AFF771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B484C1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55AD84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95EE4C7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Dátum 0000/00/00 - 0000/00/00 </w:t>
                            </w:r>
                          </w:p>
                          <w:p w14:paraId="287B89F3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23D0079B" w14:textId="5C3787BA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C07BB4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56A3A6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D0E980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9AB74E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2770313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3ABDE4A4" w14:textId="77777777" w:rsidR="005D47C0" w:rsidRPr="00270FB5" w:rsidRDefault="005D47C0" w:rsidP="005D47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8DB5FB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Dátum 0000/00/00 - 0000/00/00 </w:t>
                            </w:r>
                          </w:p>
                          <w:p w14:paraId="2C8B5193" w14:textId="77777777" w:rsidR="006560AE" w:rsidRPr="00F50298" w:rsidRDefault="006560AE" w:rsidP="006560A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7249B7CD" w14:textId="06BB4689" w:rsidR="00AD3A5C" w:rsidRPr="00E02E0A" w:rsidRDefault="00AD3A5C" w:rsidP="005D47C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BE9B" id="Cuadro de texto 9" o:spid="_x0000_s1033" type="#_x0000_t202" style="position:absolute;margin-left:-174.55pt;margin-top:197.35pt;width:412.35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" filled="f" stroked="f">
                <v:textbox>
                  <w:txbxContent>
                    <w:p w14:paraId="57DBE84D" w14:textId="49EF611A" w:rsidR="00AD3A5C" w:rsidRPr="005D47C0" w:rsidRDefault="006560AE" w:rsidP="004F25B4">
                      <w:pPr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en-US"/>
                        </w:rPr>
                        <w:t>MUNKATAPASZTALAT</w:t>
                      </w:r>
                    </w:p>
                    <w:p w14:paraId="2A6BC032" w14:textId="77777777" w:rsidR="00AD3A5C" w:rsidRPr="005D47C0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D47C0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                             </w:t>
                      </w:r>
                    </w:p>
                    <w:p w14:paraId="2A52564D" w14:textId="77777777" w:rsidR="006560AE" w:rsidRPr="00F50298" w:rsidRDefault="006560AE" w:rsidP="006560A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Dátum 0000/00/00 - 0000/00/00 </w:t>
                      </w:r>
                    </w:p>
                    <w:p w14:paraId="33C584E4" w14:textId="77777777" w:rsidR="006560AE" w:rsidRPr="00F50298" w:rsidRDefault="006560AE" w:rsidP="006560A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0D378573" w14:textId="33464859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6074DD2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1412EE0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CAFF771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5B484C1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3955AD84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595EE4C7" w14:textId="77777777" w:rsidR="006560AE" w:rsidRPr="00F50298" w:rsidRDefault="006560AE" w:rsidP="006560A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Dátum 0000/00/00 - 0000/00/00 </w:t>
                      </w:r>
                    </w:p>
                    <w:p w14:paraId="287B89F3" w14:textId="77777777" w:rsidR="006560AE" w:rsidRPr="00F50298" w:rsidRDefault="006560AE" w:rsidP="006560A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23D0079B" w14:textId="5C3787BA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EC07BB4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956A3A6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BD0E980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289AB74E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2770313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6"/>
                          <w:szCs w:val="6"/>
                          <w:lang w:val="en-US"/>
                        </w:rPr>
                      </w:pPr>
                    </w:p>
                    <w:p w14:paraId="3ABDE4A4" w14:textId="77777777" w:rsidR="005D47C0" w:rsidRPr="00270FB5" w:rsidRDefault="005D47C0" w:rsidP="005D47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98DB5FB" w14:textId="77777777" w:rsidR="006560AE" w:rsidRPr="00F50298" w:rsidRDefault="006560AE" w:rsidP="006560A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Dátum 0000/00/00 - 0000/00/00 </w:t>
                      </w:r>
                    </w:p>
                    <w:p w14:paraId="2C8B5193" w14:textId="77777777" w:rsidR="006560AE" w:rsidRPr="00F50298" w:rsidRDefault="006560AE" w:rsidP="006560A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7249B7CD" w14:textId="06BB4689" w:rsidR="00AD3A5C" w:rsidRPr="00E02E0A" w:rsidRDefault="00AD3A5C" w:rsidP="005D47C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072D5" wp14:editId="0C423D88">
                <wp:simplePos x="0" y="0"/>
                <wp:positionH relativeFrom="column">
                  <wp:posOffset>-2298700</wp:posOffset>
                </wp:positionH>
                <wp:positionV relativeFrom="paragraph">
                  <wp:posOffset>595630</wp:posOffset>
                </wp:positionV>
                <wp:extent cx="7200900" cy="2171700"/>
                <wp:effectExtent l="0" t="0" r="0" b="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3BF7A5D" w14:textId="27DD5CA6" w:rsidR="00AD3A5C" w:rsidRPr="005D47C0" w:rsidRDefault="006560AE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en-US"/>
                              </w:rPr>
                              <w:t>VÉGZETTSÉG</w:t>
                            </w:r>
                          </w:p>
                          <w:p w14:paraId="03C5F531" w14:textId="77777777" w:rsidR="00AD3A5C" w:rsidRPr="005D47C0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79B07A6" w14:textId="3A2C9484" w:rsidR="006560AE" w:rsidRPr="00F50298" w:rsidRDefault="006560AE" w:rsidP="006560A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51813A5A" w14:textId="77777777" w:rsidR="006560AE" w:rsidRPr="00F50298" w:rsidRDefault="006560AE" w:rsidP="006560A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Város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  <w:p w14:paraId="65A880BC" w14:textId="77777777" w:rsidR="006560AE" w:rsidRPr="00F50298" w:rsidRDefault="006560AE" w:rsidP="006560AE">
                            <w:pPr>
                              <w:ind w:left="142"/>
                              <w:rPr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0C5F97AC" w14:textId="77777777" w:rsidR="006560AE" w:rsidRPr="00F50298" w:rsidRDefault="006560AE" w:rsidP="006560A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4A4A6020" w14:textId="77777777" w:rsidR="006560AE" w:rsidRPr="00F50298" w:rsidRDefault="006560AE" w:rsidP="006560A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Város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  <w:p w14:paraId="22567FC6" w14:textId="77777777" w:rsidR="006560AE" w:rsidRPr="00F50298" w:rsidRDefault="006560AE" w:rsidP="006560AE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6B7081BB" w14:textId="77777777" w:rsidR="006560AE" w:rsidRPr="00F50298" w:rsidRDefault="006560AE" w:rsidP="006560A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 xml:space="preserve">Diploma </w:t>
                            </w:r>
                            <w:proofErr w:type="spellStart"/>
                            <w:r w:rsidRPr="00F50298">
                              <w:rPr>
                                <w:rFonts w:ascii="Arial" w:hAnsi="Arial"/>
                                <w:sz w:val="20"/>
                                <w:szCs w:val="2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562DC29E" w14:textId="77777777" w:rsidR="006560AE" w:rsidRPr="00F50298" w:rsidRDefault="006560AE" w:rsidP="006560AE">
                            <w:pPr>
                              <w:tabs>
                                <w:tab w:val="left" w:pos="1701"/>
                              </w:tabs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Város</w:t>
                            </w:r>
                            <w:r w:rsidRPr="00F502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F50298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  <w:p w14:paraId="52AC11EA" w14:textId="77777777" w:rsidR="00AD3A5C" w:rsidRPr="006560AE" w:rsidRDefault="00AD3A5C" w:rsidP="00CE44D2">
                            <w:pPr>
                              <w:ind w:firstLine="142"/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72D5" id="Cuadro de texto 8" o:spid="_x0000_s1034" type="#_x0000_t202" style="position:absolute;margin-left:-181pt;margin-top:46.9pt;width:567pt;height:1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" filled="f" stroked="f">
                <v:textbox>
                  <w:txbxContent>
                    <w:p w14:paraId="23BF7A5D" w14:textId="27DD5CA6" w:rsidR="00AD3A5C" w:rsidRPr="005D47C0" w:rsidRDefault="006560AE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en-US"/>
                        </w:rPr>
                        <w:t>VÉGZETTSÉG</w:t>
                      </w:r>
                    </w:p>
                    <w:p w14:paraId="03C5F531" w14:textId="77777777" w:rsidR="00AD3A5C" w:rsidRPr="005D47C0" w:rsidRDefault="00AD3A5C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79B07A6" w14:textId="3A2C9484" w:rsidR="006560AE" w:rsidRPr="00F50298" w:rsidRDefault="006560AE" w:rsidP="006560A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Diploma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51813A5A" w14:textId="77777777" w:rsidR="006560AE" w:rsidRPr="00F50298" w:rsidRDefault="006560AE" w:rsidP="006560A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Város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  <w:p w14:paraId="65A880BC" w14:textId="77777777" w:rsidR="006560AE" w:rsidRPr="00F50298" w:rsidRDefault="006560AE" w:rsidP="006560AE">
                      <w:pPr>
                        <w:ind w:left="142"/>
                        <w:rPr>
                          <w:b/>
                          <w:sz w:val="20"/>
                          <w:szCs w:val="20"/>
                          <w:lang w:val="hu-HU"/>
                        </w:rPr>
                      </w:pPr>
                    </w:p>
                    <w:p w14:paraId="0C5F97AC" w14:textId="77777777" w:rsidR="006560AE" w:rsidRPr="00F50298" w:rsidRDefault="006560AE" w:rsidP="006560A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Diploma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4A4A6020" w14:textId="77777777" w:rsidR="006560AE" w:rsidRPr="00F50298" w:rsidRDefault="006560AE" w:rsidP="006560A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Város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  <w:p w14:paraId="22567FC6" w14:textId="77777777" w:rsidR="006560AE" w:rsidRPr="00F50298" w:rsidRDefault="006560AE" w:rsidP="006560AE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6B7081BB" w14:textId="77777777" w:rsidR="006560AE" w:rsidRPr="00F50298" w:rsidRDefault="006560AE" w:rsidP="006560A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 xml:space="preserve">Diploma </w:t>
                      </w:r>
                      <w:proofErr w:type="spellStart"/>
                      <w:r w:rsidRPr="00F50298">
                        <w:rPr>
                          <w:rFonts w:ascii="Arial" w:hAnsi="Arial"/>
                          <w:sz w:val="20"/>
                          <w:szCs w:val="2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562DC29E" w14:textId="77777777" w:rsidR="006560AE" w:rsidRPr="00F50298" w:rsidRDefault="006560AE" w:rsidP="006560AE">
                      <w:pPr>
                        <w:tabs>
                          <w:tab w:val="left" w:pos="1701"/>
                        </w:tabs>
                        <w:ind w:left="142"/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</w:pP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 xml:space="preserve"> Város</w:t>
                      </w:r>
                      <w:r w:rsidRPr="00F50298">
                        <w:rPr>
                          <w:rFonts w:ascii="Arial" w:hAnsi="Arial"/>
                          <w:b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F50298">
                        <w:rPr>
                          <w:rFonts w:ascii="Arial" w:hAnsi="Arial"/>
                          <w:i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  <w:p w14:paraId="52AC11EA" w14:textId="77777777" w:rsidR="00AD3A5C" w:rsidRPr="006560AE" w:rsidRDefault="00AD3A5C" w:rsidP="00CE44D2">
                      <w:pPr>
                        <w:ind w:firstLine="142"/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3F5050" wp14:editId="6BF8F8F5">
                <wp:simplePos x="0" y="0"/>
                <wp:positionH relativeFrom="column">
                  <wp:posOffset>-2210435</wp:posOffset>
                </wp:positionH>
                <wp:positionV relativeFrom="paragraph">
                  <wp:posOffset>6148705</wp:posOffset>
                </wp:positionV>
                <wp:extent cx="7200900" cy="830580"/>
                <wp:effectExtent l="0" t="0" r="0" b="762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AAF7DB8" w14:textId="6ED6189E" w:rsidR="00215619" w:rsidRPr="006560AE" w:rsidRDefault="006560AE" w:rsidP="00215619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hu-HU"/>
                              </w:rPr>
                              <w:t>SZEMÉLYES TULAJDONSÁGOK, KOMPETENCIÁK</w:t>
                            </w:r>
                          </w:p>
                          <w:p w14:paraId="7976C485" w14:textId="77777777" w:rsidR="00215619" w:rsidRPr="006560AE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5C5E29DC" w14:textId="3860A9CD" w:rsidR="00215619" w:rsidRPr="006560AE" w:rsidRDefault="00215619" w:rsidP="00C30736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r w:rsidR="006560AE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Precíz, pontos</w:t>
                            </w:r>
                            <w:r w:rsidR="005D47C0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,</w:t>
                            </w:r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30736"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</w:t>
                            </w:r>
                            <w:proofErr w:type="spellEnd"/>
                          </w:p>
                          <w:p w14:paraId="2378CD64" w14:textId="6F5EE51A" w:rsidR="00215619" w:rsidRPr="006560AE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6C6C4174" w14:textId="77777777" w:rsidR="00215619" w:rsidRPr="006560AE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Ville-Pays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Université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ou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école</w:t>
                            </w:r>
                            <w:proofErr w:type="spellEnd"/>
                          </w:p>
                          <w:p w14:paraId="1017EDF6" w14:textId="77777777" w:rsidR="00215619" w:rsidRPr="006560AE" w:rsidRDefault="00215619" w:rsidP="00215619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0110C2B9" w14:textId="77777777" w:rsidR="00215619" w:rsidRPr="006560AE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Années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</w:t>
                            </w:r>
                            <w:r w:rsidRPr="006560AE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Diplôme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color w:val="000000"/>
                                <w:lang w:val="hu-HU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14:paraId="7B0AEA33" w14:textId="77777777" w:rsidR="00215619" w:rsidRPr="006560AE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Ville-Pays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Université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ou</w:t>
                            </w:r>
                            <w:proofErr w:type="spellEnd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6560A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école</w:t>
                            </w:r>
                            <w:proofErr w:type="spellEnd"/>
                          </w:p>
                          <w:p w14:paraId="6CC7B32B" w14:textId="77777777" w:rsidR="00215619" w:rsidRPr="006560AE" w:rsidRDefault="00215619" w:rsidP="00215619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5050" id="_x0000_s1035" type="#_x0000_t202" style="position:absolute;margin-left:-174.05pt;margin-top:484.15pt;width:567pt;height:6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" filled="f" stroked="f">
                <v:textbox>
                  <w:txbxContent>
                    <w:p w14:paraId="3AAF7DB8" w14:textId="6ED6189E" w:rsidR="00215619" w:rsidRPr="006560AE" w:rsidRDefault="006560AE" w:rsidP="00215619">
                      <w:pPr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hu-HU"/>
                        </w:rPr>
                        <w:t>SZEMÉLYES TULAJDONSÁGOK, KOMPETENCIÁK</w:t>
                      </w:r>
                    </w:p>
                    <w:p w14:paraId="7976C485" w14:textId="77777777" w:rsidR="00215619" w:rsidRPr="006560AE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5C5E29DC" w14:textId="3860A9CD" w:rsidR="00215619" w:rsidRPr="006560AE" w:rsidRDefault="00215619" w:rsidP="00C30736">
                      <w:pPr>
                        <w:rPr>
                          <w:color w:val="00000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lang w:val="hu-HU"/>
                        </w:rPr>
                        <w:t xml:space="preserve"> </w:t>
                      </w:r>
                      <w:r w:rsidR="006560AE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Precíz, pontos</w:t>
                      </w:r>
                      <w:r w:rsidR="005D47C0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,</w:t>
                      </w:r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xxx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xxx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="00C30736"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</w:t>
                      </w:r>
                      <w:proofErr w:type="spellEnd"/>
                    </w:p>
                    <w:p w14:paraId="2378CD64" w14:textId="6F5EE51A" w:rsidR="00215619" w:rsidRPr="006560AE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6C6C4174" w14:textId="77777777" w:rsidR="00215619" w:rsidRPr="006560AE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Ville-Pays</w:t>
                      </w:r>
                      <w:proofErr w:type="spellEnd"/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</w:t>
                      </w:r>
                      <w:proofErr w:type="spellStart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>Université</w:t>
                      </w:r>
                      <w:proofErr w:type="spellEnd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>ou</w:t>
                      </w:r>
                      <w:proofErr w:type="spellEnd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>école</w:t>
                      </w:r>
                      <w:proofErr w:type="spellEnd"/>
                    </w:p>
                    <w:p w14:paraId="1017EDF6" w14:textId="77777777" w:rsidR="00215619" w:rsidRPr="006560AE" w:rsidRDefault="00215619" w:rsidP="00215619">
                      <w:pPr>
                        <w:rPr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  <w:p w14:paraId="0110C2B9" w14:textId="77777777" w:rsidR="00215619" w:rsidRPr="006560AE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Années</w:t>
                      </w:r>
                      <w:proofErr w:type="spellEnd"/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</w:t>
                      </w:r>
                      <w:r w:rsidRPr="006560AE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</w:t>
                      </w:r>
                      <w:proofErr w:type="spellStart"/>
                      <w:r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Diplôme</w:t>
                      </w:r>
                      <w:proofErr w:type="spellEnd"/>
                      <w:r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color w:val="000000"/>
                          <w:lang w:val="hu-HU"/>
                        </w:rPr>
                        <w:t>xxxxxxxxxxxxxxxxxxxxxxxxxxxxxxxxxxx</w:t>
                      </w:r>
                      <w:proofErr w:type="spellEnd"/>
                    </w:p>
                    <w:p w14:paraId="7B0AEA33" w14:textId="77777777" w:rsidR="00215619" w:rsidRPr="006560AE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>Ville-Pays</w:t>
                      </w:r>
                      <w:proofErr w:type="spellEnd"/>
                      <w:r w:rsidRPr="006560A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</w:t>
                      </w:r>
                      <w:proofErr w:type="spellStart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>Université</w:t>
                      </w:r>
                      <w:proofErr w:type="spellEnd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>ou</w:t>
                      </w:r>
                      <w:proofErr w:type="spellEnd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Pr="006560A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hu-HU"/>
                        </w:rPr>
                        <w:t>école</w:t>
                      </w:r>
                      <w:proofErr w:type="spellEnd"/>
                    </w:p>
                    <w:p w14:paraId="6CC7B32B" w14:textId="77777777" w:rsidR="00215619" w:rsidRPr="006560AE" w:rsidRDefault="00215619" w:rsidP="00215619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73BE6C" wp14:editId="785D12F7">
                <wp:simplePos x="0" y="0"/>
                <wp:positionH relativeFrom="column">
                  <wp:posOffset>-2336800</wp:posOffset>
                </wp:positionH>
                <wp:positionV relativeFrom="paragraph">
                  <wp:posOffset>6492050</wp:posOffset>
                </wp:positionV>
                <wp:extent cx="7200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9F52" id="Conector rec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pt,511.2pt" to="383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" strokecolor="#6fc"/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F1DA" w14:textId="77777777" w:rsidR="00FA679E" w:rsidRDefault="00FA679E" w:rsidP="00A70072">
      <w:r>
        <w:separator/>
      </w:r>
    </w:p>
  </w:endnote>
  <w:endnote w:type="continuationSeparator" w:id="0">
    <w:p w14:paraId="1707C8CA" w14:textId="77777777" w:rsidR="00FA679E" w:rsidRDefault="00FA679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F9E0" w14:textId="77777777" w:rsidR="00FA679E" w:rsidRDefault="00FA679E" w:rsidP="00A70072">
      <w:r>
        <w:separator/>
      </w:r>
    </w:p>
  </w:footnote>
  <w:footnote w:type="continuationSeparator" w:id="0">
    <w:p w14:paraId="03B94740" w14:textId="77777777" w:rsidR="00FA679E" w:rsidRDefault="00FA679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0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19"/>
    <w:rsid w:val="0001157F"/>
    <w:rsid w:val="00067BC0"/>
    <w:rsid w:val="000A6FC0"/>
    <w:rsid w:val="00215619"/>
    <w:rsid w:val="003361D5"/>
    <w:rsid w:val="00373415"/>
    <w:rsid w:val="003D68E7"/>
    <w:rsid w:val="003D787D"/>
    <w:rsid w:val="0044216C"/>
    <w:rsid w:val="0048342C"/>
    <w:rsid w:val="004835EE"/>
    <w:rsid w:val="004F25B4"/>
    <w:rsid w:val="005D47C0"/>
    <w:rsid w:val="006560AE"/>
    <w:rsid w:val="006B3EA1"/>
    <w:rsid w:val="007B3AE8"/>
    <w:rsid w:val="00901F26"/>
    <w:rsid w:val="00A70072"/>
    <w:rsid w:val="00AD3A5C"/>
    <w:rsid w:val="00AE39CE"/>
    <w:rsid w:val="00B07E9F"/>
    <w:rsid w:val="00B36DAE"/>
    <w:rsid w:val="00B476C7"/>
    <w:rsid w:val="00BE1BDB"/>
    <w:rsid w:val="00C30736"/>
    <w:rsid w:val="00C6498C"/>
    <w:rsid w:val="00C813FF"/>
    <w:rsid w:val="00C9074F"/>
    <w:rsid w:val="00CE44D2"/>
    <w:rsid w:val="00D42F48"/>
    <w:rsid w:val="00D860E1"/>
    <w:rsid w:val="00D95EC5"/>
    <w:rsid w:val="00DE61F4"/>
    <w:rsid w:val="00E02E0A"/>
    <w:rsid w:val="00E16F5F"/>
    <w:rsid w:val="00E41930"/>
    <w:rsid w:val="00E74AA1"/>
    <w:rsid w:val="00E802FF"/>
    <w:rsid w:val="00ED4B46"/>
    <w:rsid w:val="00F15C60"/>
    <w:rsid w:val="00F56F98"/>
    <w:rsid w:val="00F721A0"/>
    <w:rsid w:val="00F739EC"/>
    <w:rsid w:val="00F84AC2"/>
    <w:rsid w:val="00FA679E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08000,lime"/>
    </o:shapedefaults>
    <o:shapelayout v:ext="edit">
      <o:idmap v:ext="edit" data="2"/>
    </o:shapelayout>
  </w:shapeDefaults>
  <w:decimalSymbol w:val=","/>
  <w:listSeparator w:val=";"/>
  <w14:docId w14:val="221DBD94"/>
  <w14:defaultImageDpi w14:val="300"/>
  <w15:docId w15:val="{885E0A79-033C-40C7-96B5-B999821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FBE74-193C-42A3-BD1C-11608CCC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Formato11.dotx</Template>
  <TotalTime>8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CV_Kr_3</dc:title>
  <dc:creator>Benedek Szilvia</dc:creator>
  <cp:lastModifiedBy>Huszar.Mate@sulid.hu</cp:lastModifiedBy>
  <cp:revision>1</cp:revision>
  <dcterms:created xsi:type="dcterms:W3CDTF">2013-08-15T06:16:00Z</dcterms:created>
  <dcterms:modified xsi:type="dcterms:W3CDTF">2023-06-13T14:58:00Z</dcterms:modified>
  <cp:contentStatus>sablon</cp:contentStatus>
</cp:coreProperties>
</file>